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18" w:rsidRPr="001B1EF0" w:rsidRDefault="00704018" w:rsidP="00704018">
      <w:pPr>
        <w:widowControl w:val="0"/>
        <w:spacing w:after="240"/>
        <w:jc w:val="center"/>
        <w:rPr>
          <w:rFonts w:ascii="Arial" w:hAnsi="Arial" w:cs="Arial"/>
        </w:rPr>
      </w:pPr>
      <w:r w:rsidRPr="001B1EF0">
        <w:rPr>
          <w:noProof/>
          <w:lang w:eastAsia="en-AU"/>
        </w:rPr>
        <w:drawing>
          <wp:inline distT="0" distB="0" distL="0" distR="0" wp14:anchorId="12C69FB7" wp14:editId="68E9F430">
            <wp:extent cx="933450" cy="638175"/>
            <wp:effectExtent l="19050" t="0" r="0" b="0"/>
            <wp:docPr id="1" name="Picture 1" descr="G:\DFAT\Policy\Multilateral\IAEA\grpdata\DFAT\Policy\NUCLEAR\TEMPLATE\Dfat\CWEAL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FAT\Policy\Multilateral\IAEA\grpdata\DFAT\Policy\NUCLEAR\TEMPLATE\Dfat\CWEALTH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18" w:rsidRDefault="00704018" w:rsidP="007040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84A">
        <w:rPr>
          <w:rFonts w:ascii="Arial" w:hAnsi="Arial" w:cs="Arial"/>
          <w:b/>
          <w:bCs/>
          <w:sz w:val="28"/>
          <w:szCs w:val="28"/>
        </w:rPr>
        <w:t xml:space="preserve">IAEA Board of Governors </w:t>
      </w:r>
      <w:r w:rsidRPr="0054784A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2-6 March 2015</w:t>
      </w:r>
    </w:p>
    <w:p w:rsidR="00704018" w:rsidRDefault="00704018" w:rsidP="0070401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04018" w:rsidRPr="0090423F" w:rsidRDefault="00704018" w:rsidP="00704018">
      <w:pPr>
        <w:spacing w:line="360" w:lineRule="auto"/>
        <w:ind w:left="2552" w:hanging="2552"/>
        <w:rPr>
          <w:rFonts w:ascii="Arial" w:hAnsi="Arial" w:cs="Arial"/>
          <w:b/>
          <w:bCs/>
          <w:sz w:val="28"/>
          <w:szCs w:val="28"/>
        </w:rPr>
      </w:pPr>
      <w:r w:rsidRPr="0090423F">
        <w:rPr>
          <w:rFonts w:ascii="Arial" w:hAnsi="Arial" w:cs="Arial"/>
          <w:b/>
          <w:bCs/>
          <w:sz w:val="28"/>
          <w:szCs w:val="28"/>
        </w:rPr>
        <w:t xml:space="preserve">Agenda Item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57F76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257F76">
        <w:rPr>
          <w:rFonts w:ascii="Arial" w:hAnsi="Arial" w:cs="Arial"/>
          <w:b/>
          <w:bCs/>
          <w:sz w:val="28"/>
          <w:szCs w:val="28"/>
        </w:rPr>
        <w:t>):</w:t>
      </w:r>
      <w:r w:rsidRPr="0090423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Conclusion of Comprehensive Safeguards Agreements</w:t>
      </w:r>
    </w:p>
    <w:p w:rsidR="00704018" w:rsidRPr="008F5EB4" w:rsidRDefault="00704018" w:rsidP="00704018">
      <w:pPr>
        <w:tabs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704018" w:rsidRDefault="00704018" w:rsidP="00704018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704018" w:rsidRPr="00276190" w:rsidRDefault="00704018" w:rsidP="00704018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 xml:space="preserve">Thank you, </w:t>
      </w:r>
      <w:r>
        <w:rPr>
          <w:rFonts w:ascii="Arial" w:hAnsi="Arial" w:cs="Arial"/>
          <w:sz w:val="26"/>
          <w:szCs w:val="26"/>
        </w:rPr>
        <w:t>Madame Chair</w:t>
      </w:r>
    </w:p>
    <w:p w:rsidR="00704018" w:rsidRPr="00276190" w:rsidRDefault="00704018" w:rsidP="00704018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704018" w:rsidRDefault="00704018" w:rsidP="00704018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  <w:lang w:val="en-US" w:eastAsia="en-AU"/>
        </w:rPr>
      </w:pPr>
    </w:p>
    <w:p w:rsidR="00704018" w:rsidRDefault="00704018" w:rsidP="00704018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  <w:lang w:val="en-US" w:eastAsia="en-AU"/>
        </w:rPr>
      </w:pPr>
      <w:r w:rsidRPr="00704018">
        <w:rPr>
          <w:rFonts w:ascii="Helvetica" w:eastAsia="Times New Roman" w:hAnsi="Helvetica" w:cs="Helvetica"/>
          <w:color w:val="000000"/>
          <w:lang w:val="en-US" w:eastAsia="en-AU"/>
        </w:rPr>
        <w:t>Australia welcomes the decision by the Government of the Federated States of Micronesia to conclude a Comprehensive Safeguards Agreement with the Agency for the application of safeguards in connection to the NPT.</w:t>
      </w:r>
    </w:p>
    <w:p w:rsidR="00704018" w:rsidRPr="00704018" w:rsidRDefault="00704018" w:rsidP="00704018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  <w:lang w:eastAsia="en-AU"/>
        </w:rPr>
      </w:pPr>
    </w:p>
    <w:p w:rsidR="00704018" w:rsidRPr="00704018" w:rsidRDefault="00704018" w:rsidP="00704018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000000"/>
          <w:lang w:eastAsia="en-AU"/>
        </w:rPr>
      </w:pPr>
      <w:r w:rsidRPr="00704018">
        <w:rPr>
          <w:rFonts w:ascii="Helvetica" w:eastAsia="Times New Roman" w:hAnsi="Helvetica" w:cs="Helvetica"/>
          <w:color w:val="000000"/>
          <w:lang w:val="en-US" w:eastAsia="en-AU"/>
        </w:rPr>
        <w:t xml:space="preserve">We are particularly pleased to see another country from the </w:t>
      </w:r>
      <w:bookmarkStart w:id="0" w:name="_GoBack"/>
      <w:bookmarkEnd w:id="0"/>
      <w:r w:rsidRPr="00704018">
        <w:rPr>
          <w:rFonts w:ascii="Helvetica" w:eastAsia="Times New Roman" w:hAnsi="Helvetica" w:cs="Helvetica"/>
          <w:color w:val="000000"/>
          <w:lang w:val="en-US" w:eastAsia="en-AU"/>
        </w:rPr>
        <w:t xml:space="preserve">Pacific region take this step. Australia will continue to work through the Asia-Pacific Safeguards Network to promote greater cooperation amongst safeguards authorities in our region. </w:t>
      </w:r>
    </w:p>
    <w:p w:rsidR="00913F38" w:rsidRDefault="00913F38"/>
    <w:sectPr w:rsidR="00913F38" w:rsidSect="00D7272E">
      <w:headerReference w:type="default" r:id="rId8"/>
      <w:pgSz w:w="11906" w:h="16838"/>
      <w:pgMar w:top="719" w:right="128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8B2">
      <w:r>
        <w:separator/>
      </w:r>
    </w:p>
  </w:endnote>
  <w:endnote w:type="continuationSeparator" w:id="0">
    <w:p w:rsidR="00000000" w:rsidRDefault="0006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8B2">
      <w:r>
        <w:separator/>
      </w:r>
    </w:p>
  </w:footnote>
  <w:footnote w:type="continuationSeparator" w:id="0">
    <w:p w:rsidR="00000000" w:rsidRDefault="0006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90" w:rsidRDefault="00064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04018"/>
    <w:rsid w:val="000648B2"/>
    <w:rsid w:val="0006767D"/>
    <w:rsid w:val="000E7AD0"/>
    <w:rsid w:val="00143A3D"/>
    <w:rsid w:val="00344A74"/>
    <w:rsid w:val="004213DA"/>
    <w:rsid w:val="004F121D"/>
    <w:rsid w:val="00536998"/>
    <w:rsid w:val="005C3D38"/>
    <w:rsid w:val="00614E2E"/>
    <w:rsid w:val="00704018"/>
    <w:rsid w:val="007F5ADA"/>
    <w:rsid w:val="00824BFB"/>
    <w:rsid w:val="00867168"/>
    <w:rsid w:val="00911D03"/>
    <w:rsid w:val="00913F38"/>
    <w:rsid w:val="00952ED4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1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18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0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01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17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3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E62A4EE7</Template>
  <TotalTime>22</TotalTime>
  <Pages>1</Pages>
  <Words>87</Words>
  <Characters>514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Rachelle</dc:creator>
  <cp:keywords/>
  <dc:description/>
  <cp:lastModifiedBy>Allen, Rachelle</cp:lastModifiedBy>
  <cp:revision>2</cp:revision>
  <dcterms:created xsi:type="dcterms:W3CDTF">2015-03-05T16:01:00Z</dcterms:created>
  <dcterms:modified xsi:type="dcterms:W3CDTF">2015-03-24T13:45:00Z</dcterms:modified>
</cp:coreProperties>
</file>